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A4" w:rsidRPr="00734B58" w:rsidRDefault="003451A4" w:rsidP="003451A4">
      <w:pPr>
        <w:tabs>
          <w:tab w:val="right" w:pos="9000"/>
        </w:tabs>
        <w:rPr>
          <w:b/>
          <w:bCs/>
        </w:rPr>
      </w:pPr>
      <w:r w:rsidRPr="00734B58">
        <w:rPr>
          <w:b/>
          <w:bCs/>
        </w:rPr>
        <w:t>Avon Grove Instrumental Musical Boosters Association (AGIMBA)</w:t>
      </w:r>
    </w:p>
    <w:p w:rsidR="003451A4" w:rsidRPr="00734B58" w:rsidRDefault="003451A4" w:rsidP="003451A4">
      <w:pPr>
        <w:tabs>
          <w:tab w:val="right" w:pos="9000"/>
        </w:tabs>
        <w:rPr>
          <w:b/>
          <w:bCs/>
        </w:rPr>
      </w:pPr>
      <w:r w:rsidRPr="00734B58">
        <w:rPr>
          <w:b/>
          <w:bCs/>
        </w:rPr>
        <w:t>Executive Board, Officer and Committee Member</w:t>
      </w:r>
    </w:p>
    <w:p w:rsidR="003451A4" w:rsidRPr="00734B58" w:rsidRDefault="003451A4" w:rsidP="003451A4">
      <w:pPr>
        <w:tabs>
          <w:tab w:val="right" w:pos="9000"/>
        </w:tabs>
        <w:rPr>
          <w:b/>
          <w:bCs/>
        </w:rPr>
      </w:pPr>
      <w:r w:rsidRPr="00734B58">
        <w:rPr>
          <w:b/>
          <w:bCs/>
        </w:rPr>
        <w:t>Annual Conflict of Interest Statement</w:t>
      </w:r>
    </w:p>
    <w:p w:rsidR="003451A4" w:rsidRPr="000914AB" w:rsidRDefault="003451A4" w:rsidP="003451A4">
      <w:pPr>
        <w:tabs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1. Name: _________________________________________ </w:t>
      </w:r>
      <w:r w:rsidRPr="000914AB">
        <w:rPr>
          <w:bCs/>
        </w:rPr>
        <w:tab/>
        <w:t>Date: ________________</w:t>
      </w: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>2. Position:</w:t>
      </w:r>
    </w:p>
    <w:p w:rsidR="003451A4" w:rsidRPr="000914AB" w:rsidRDefault="003451A4" w:rsidP="003451A4">
      <w:pPr>
        <w:numPr>
          <w:ilvl w:val="1"/>
          <w:numId w:val="10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am a voting </w:t>
      </w:r>
      <w:r>
        <w:rPr>
          <w:bCs/>
        </w:rPr>
        <w:t xml:space="preserve">AGIMBA </w:t>
      </w:r>
      <w:r w:rsidRPr="000914AB">
        <w:rPr>
          <w:bCs/>
        </w:rPr>
        <w:t xml:space="preserve">Executive Board Member.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</w:t>
      </w:r>
      <w:r w:rsidRPr="000914AB">
        <w:rPr>
          <w:bCs/>
        </w:rPr>
        <w:t>No</w:t>
      </w:r>
    </w:p>
    <w:p w:rsidR="003451A4" w:rsidRPr="000914AB" w:rsidRDefault="003451A4" w:rsidP="003451A4">
      <w:pPr>
        <w:numPr>
          <w:ilvl w:val="1"/>
          <w:numId w:val="10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am an Officer of the </w:t>
      </w:r>
      <w:r>
        <w:rPr>
          <w:bCs/>
        </w:rPr>
        <w:t>AGIMBA</w:t>
      </w:r>
      <w:r w:rsidRPr="000914AB">
        <w:rPr>
          <w:bCs/>
        </w:rPr>
        <w:t>.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</w:t>
      </w:r>
      <w:r w:rsidRPr="000914AB">
        <w:rPr>
          <w:bCs/>
        </w:rPr>
        <w:t>No</w:t>
      </w:r>
    </w:p>
    <w:p w:rsidR="003451A4" w:rsidRPr="000914AB" w:rsidRDefault="003451A4" w:rsidP="003451A4">
      <w:pPr>
        <w:numPr>
          <w:ilvl w:val="2"/>
          <w:numId w:val="10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If you are an Officer, which Officer position do you hold: </w:t>
      </w:r>
      <w:r w:rsidRPr="000914AB">
        <w:rPr>
          <w:bCs/>
        </w:rPr>
        <w:tab/>
        <w:t>____________________________</w:t>
      </w:r>
    </w:p>
    <w:p w:rsidR="003451A4" w:rsidRPr="000914AB" w:rsidRDefault="003451A4" w:rsidP="003451A4">
      <w:pPr>
        <w:numPr>
          <w:ilvl w:val="1"/>
          <w:numId w:val="10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am a member of an </w:t>
      </w:r>
      <w:r>
        <w:rPr>
          <w:bCs/>
        </w:rPr>
        <w:t>AGIMBA</w:t>
      </w:r>
      <w:r w:rsidRPr="000914AB">
        <w:rPr>
          <w:bCs/>
        </w:rPr>
        <w:t xml:space="preserve"> Committee.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0914AB" w:rsidRDefault="003451A4" w:rsidP="003451A4">
      <w:pPr>
        <w:numPr>
          <w:ilvl w:val="1"/>
          <w:numId w:val="10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am an </w:t>
      </w:r>
      <w:r>
        <w:rPr>
          <w:bCs/>
        </w:rPr>
        <w:t>AGIMBA</w:t>
      </w:r>
      <w:r w:rsidRPr="000914AB">
        <w:rPr>
          <w:bCs/>
        </w:rPr>
        <w:t xml:space="preserve"> Committee Chair.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>3. I affirm the following:</w:t>
      </w:r>
    </w:p>
    <w:p w:rsidR="003451A4" w:rsidRPr="000914AB" w:rsidRDefault="003451A4" w:rsidP="003451A4">
      <w:pPr>
        <w:numPr>
          <w:ilvl w:val="1"/>
          <w:numId w:val="9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have received a copy of the </w:t>
      </w:r>
      <w:r>
        <w:rPr>
          <w:bCs/>
        </w:rPr>
        <w:t>AGIMBA</w:t>
      </w:r>
      <w:r w:rsidRPr="000914AB">
        <w:rPr>
          <w:bCs/>
        </w:rPr>
        <w:t xml:space="preserve"> Conflict of Interest Policy.</w:t>
      </w:r>
      <w:r w:rsidRPr="000914AB">
        <w:rPr>
          <w:bCs/>
        </w:rPr>
        <w:tab/>
        <w:t>______ (initial)</w:t>
      </w:r>
    </w:p>
    <w:p w:rsidR="003451A4" w:rsidRPr="000914AB" w:rsidRDefault="003451A4" w:rsidP="003451A4">
      <w:pPr>
        <w:numPr>
          <w:ilvl w:val="1"/>
          <w:numId w:val="9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>I have read and understand the policy.</w:t>
      </w:r>
      <w:bookmarkStart w:id="0" w:name="_GoBack"/>
      <w:bookmarkEnd w:id="0"/>
      <w:r w:rsidRPr="000914AB">
        <w:rPr>
          <w:bCs/>
        </w:rPr>
        <w:tab/>
        <w:t xml:space="preserve"> ______ (initial)</w:t>
      </w:r>
    </w:p>
    <w:p w:rsidR="003451A4" w:rsidRPr="000914AB" w:rsidRDefault="003451A4" w:rsidP="003451A4">
      <w:pPr>
        <w:numPr>
          <w:ilvl w:val="1"/>
          <w:numId w:val="9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>I agree to comply with the policy.</w:t>
      </w:r>
      <w:r w:rsidRPr="000914AB">
        <w:rPr>
          <w:bCs/>
        </w:rPr>
        <w:tab/>
        <w:t xml:space="preserve"> ______ (initial)</w:t>
      </w:r>
    </w:p>
    <w:p w:rsidR="003451A4" w:rsidRPr="000914AB" w:rsidRDefault="003451A4" w:rsidP="003451A4">
      <w:pPr>
        <w:numPr>
          <w:ilvl w:val="1"/>
          <w:numId w:val="9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 understand that </w:t>
      </w:r>
      <w:r>
        <w:rPr>
          <w:bCs/>
        </w:rPr>
        <w:t>AGIMBA</w:t>
      </w:r>
      <w:r w:rsidRPr="000914AB">
        <w:rPr>
          <w:bCs/>
        </w:rPr>
        <w:t xml:space="preserve"> is non-profit and in order to maintain its</w:t>
      </w:r>
      <w:r>
        <w:rPr>
          <w:bCs/>
        </w:rPr>
        <w:br/>
      </w:r>
      <w:r w:rsidRPr="000914AB">
        <w:rPr>
          <w:bCs/>
        </w:rPr>
        <w:t xml:space="preserve">federal tax exemption it must engage primarily in activities which </w:t>
      </w:r>
      <w:r>
        <w:rPr>
          <w:bCs/>
        </w:rPr>
        <w:br/>
      </w:r>
      <w:r w:rsidRPr="000914AB">
        <w:rPr>
          <w:bCs/>
        </w:rPr>
        <w:t xml:space="preserve">accomplish one or more of tax-exempt purposes. </w:t>
      </w:r>
      <w:r w:rsidRPr="000914AB">
        <w:rPr>
          <w:bCs/>
        </w:rPr>
        <w:tab/>
        <w:t>______ (initial)</w:t>
      </w:r>
      <w:r>
        <w:rPr>
          <w:bCs/>
        </w:rPr>
        <w:br/>
      </w: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>4. Disclosures:</w:t>
      </w:r>
    </w:p>
    <w:p w:rsidR="003451A4" w:rsidRPr="000914AB" w:rsidRDefault="003451A4" w:rsidP="003451A4">
      <w:pPr>
        <w:numPr>
          <w:ilvl w:val="1"/>
          <w:numId w:val="8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Do you have a financial interest (current or potential), including a </w:t>
      </w:r>
      <w:r>
        <w:rPr>
          <w:bCs/>
        </w:rPr>
        <w:br/>
      </w:r>
      <w:r w:rsidRPr="000914AB">
        <w:rPr>
          <w:bCs/>
        </w:rPr>
        <w:t xml:space="preserve">compensation arrangement, as defined in the Conflict of Interest </w:t>
      </w:r>
      <w:r>
        <w:rPr>
          <w:bCs/>
        </w:rPr>
        <w:br/>
      </w:r>
      <w:r w:rsidRPr="000914AB">
        <w:rPr>
          <w:bCs/>
        </w:rPr>
        <w:t xml:space="preserve">policy with </w:t>
      </w:r>
      <w:r>
        <w:rPr>
          <w:bCs/>
        </w:rPr>
        <w:t>AGIMBA</w:t>
      </w:r>
      <w:r w:rsidRPr="000914AB">
        <w:rPr>
          <w:bCs/>
        </w:rPr>
        <w:t xml:space="preserve">?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5958DF" w:rsidRDefault="003451A4" w:rsidP="003451A4">
      <w:pPr>
        <w:numPr>
          <w:ilvl w:val="2"/>
          <w:numId w:val="8"/>
        </w:numPr>
        <w:tabs>
          <w:tab w:val="right" w:pos="8910"/>
          <w:tab w:val="right" w:pos="9000"/>
        </w:tabs>
        <w:rPr>
          <w:bCs/>
        </w:rPr>
      </w:pPr>
      <w:r w:rsidRPr="005958DF">
        <w:rPr>
          <w:bCs/>
        </w:rPr>
        <w:t xml:space="preserve">If yes, please describe it: </w:t>
      </w:r>
      <w:r w:rsidRPr="005958DF">
        <w:rPr>
          <w:bCs/>
        </w:rPr>
        <w:br/>
      </w:r>
      <w:r w:rsidRPr="005958DF">
        <w:rPr>
          <w:bCs/>
        </w:rPr>
        <w:tab/>
        <w:t>_________</w:t>
      </w:r>
      <w:r>
        <w:rPr>
          <w:bCs/>
        </w:rPr>
        <w:t>_____________________________________</w:t>
      </w:r>
      <w:r w:rsidRPr="005958DF">
        <w:rPr>
          <w:bCs/>
        </w:rPr>
        <w:t>_______________________</w:t>
      </w:r>
    </w:p>
    <w:p w:rsidR="003451A4" w:rsidRPr="000914AB" w:rsidRDefault="003451A4" w:rsidP="003451A4">
      <w:pPr>
        <w:numPr>
          <w:ilvl w:val="2"/>
          <w:numId w:val="8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If yes, has the financial interest been disclosed, as provided in </w:t>
      </w:r>
      <w:r>
        <w:rPr>
          <w:bCs/>
        </w:rPr>
        <w:br/>
      </w:r>
      <w:r w:rsidRPr="000914AB">
        <w:rPr>
          <w:bCs/>
        </w:rPr>
        <w:t xml:space="preserve">the Conflict of Interest policy?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0914AB" w:rsidRDefault="003451A4" w:rsidP="003451A4">
      <w:pPr>
        <w:numPr>
          <w:ilvl w:val="2"/>
          <w:numId w:val="8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In the past, have you had a financial interest, including a </w:t>
      </w:r>
      <w:r>
        <w:rPr>
          <w:bCs/>
        </w:rPr>
        <w:br/>
      </w:r>
      <w:r w:rsidRPr="000914AB">
        <w:rPr>
          <w:bCs/>
        </w:rPr>
        <w:t>compensation arrangement, as defined in the Conflict of Interest</w:t>
      </w:r>
      <w:r>
        <w:rPr>
          <w:bCs/>
        </w:rPr>
        <w:br/>
      </w:r>
      <w:r w:rsidRPr="000914AB">
        <w:rPr>
          <w:bCs/>
        </w:rPr>
        <w:t xml:space="preserve">policy with </w:t>
      </w:r>
      <w:r>
        <w:rPr>
          <w:bCs/>
        </w:rPr>
        <w:t>AGIMBA</w:t>
      </w:r>
      <w:r w:rsidRPr="000914AB">
        <w:rPr>
          <w:bCs/>
        </w:rPr>
        <w:t xml:space="preserve">?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0914AB" w:rsidRDefault="003451A4" w:rsidP="003451A4">
      <w:pPr>
        <w:numPr>
          <w:ilvl w:val="3"/>
          <w:numId w:val="8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If yes, please describe it, including when (approximately): </w:t>
      </w:r>
      <w:r w:rsidRPr="000914AB">
        <w:rPr>
          <w:bCs/>
        </w:rPr>
        <w:tab/>
        <w:t>__________________</w:t>
      </w:r>
      <w:r>
        <w:rPr>
          <w:bCs/>
        </w:rPr>
        <w:t>__________</w:t>
      </w:r>
      <w:r w:rsidRPr="000914AB">
        <w:rPr>
          <w:bCs/>
        </w:rPr>
        <w:t>______________________________________</w:t>
      </w:r>
    </w:p>
    <w:p w:rsidR="003451A4" w:rsidRPr="000914AB" w:rsidRDefault="003451A4" w:rsidP="003451A4">
      <w:pPr>
        <w:numPr>
          <w:ilvl w:val="3"/>
          <w:numId w:val="8"/>
        </w:numPr>
        <w:tabs>
          <w:tab w:val="right" w:pos="8910"/>
          <w:tab w:val="right" w:pos="9000"/>
        </w:tabs>
        <w:rPr>
          <w:bCs/>
        </w:rPr>
      </w:pPr>
      <w:r w:rsidRPr="000914AB">
        <w:rPr>
          <w:bCs/>
        </w:rPr>
        <w:t xml:space="preserve">If yes, has the financial interest been disclosed, as provided </w:t>
      </w:r>
      <w:r>
        <w:rPr>
          <w:bCs/>
        </w:rPr>
        <w:br/>
      </w:r>
      <w:r w:rsidRPr="000914AB">
        <w:rPr>
          <w:bCs/>
        </w:rPr>
        <w:t xml:space="preserve">in the Conflict of Interest policy? </w:t>
      </w:r>
      <w:r w:rsidRPr="000914AB">
        <w:rPr>
          <w:bCs/>
        </w:rPr>
        <w:tab/>
        <w:t xml:space="preserve">Yes </w:t>
      </w:r>
      <w:r>
        <w:rPr>
          <w:bCs/>
        </w:rPr>
        <w:t xml:space="preserve">   </w:t>
      </w:r>
      <w:r w:rsidRPr="000914AB">
        <w:rPr>
          <w:bCs/>
        </w:rPr>
        <w:t>No</w:t>
      </w: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8910"/>
          <w:tab w:val="right" w:pos="9000"/>
        </w:tabs>
        <w:rPr>
          <w:bCs/>
        </w:rPr>
      </w:pPr>
    </w:p>
    <w:p w:rsidR="003451A4" w:rsidRPr="000914AB" w:rsidRDefault="003451A4" w:rsidP="003451A4">
      <w:pPr>
        <w:tabs>
          <w:tab w:val="right" w:pos="8910"/>
          <w:tab w:val="right" w:pos="9000"/>
        </w:tabs>
      </w:pPr>
      <w:r w:rsidRPr="000914AB">
        <w:rPr>
          <w:bCs/>
        </w:rPr>
        <w:t xml:space="preserve">Signature: _________________________________________ </w:t>
      </w:r>
      <w:r w:rsidRPr="000914AB">
        <w:rPr>
          <w:bCs/>
        </w:rPr>
        <w:tab/>
        <w:t>Date: _________________</w:t>
      </w:r>
    </w:p>
    <w:p w:rsidR="003451A4" w:rsidRPr="000914AB" w:rsidRDefault="003451A4" w:rsidP="003451A4">
      <w:pPr>
        <w:tabs>
          <w:tab w:val="right" w:pos="8910"/>
          <w:tab w:val="right" w:pos="9000"/>
        </w:tabs>
      </w:pPr>
    </w:p>
    <w:p w:rsidR="001419B7" w:rsidRDefault="001419B7" w:rsidP="009A012A"/>
    <w:sectPr w:rsidR="001419B7" w:rsidSect="00657E47">
      <w:headerReference w:type="default" r:id="rId7"/>
      <w:headerReference w:type="first" r:id="rId8"/>
      <w:pgSz w:w="12240" w:h="15840" w:code="1"/>
      <w:pgMar w:top="1440" w:right="180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A4" w:rsidRDefault="003451A4" w:rsidP="00E821D4">
      <w:r>
        <w:separator/>
      </w:r>
    </w:p>
  </w:endnote>
  <w:endnote w:type="continuationSeparator" w:id="0">
    <w:p w:rsidR="003451A4" w:rsidRDefault="003451A4" w:rsidP="00E8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A4" w:rsidRDefault="003451A4" w:rsidP="00E821D4">
      <w:r>
        <w:separator/>
      </w:r>
    </w:p>
  </w:footnote>
  <w:footnote w:type="continuationSeparator" w:id="0">
    <w:p w:rsidR="003451A4" w:rsidRDefault="003451A4" w:rsidP="00E8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DE" w:rsidRPr="002B22EF" w:rsidRDefault="003633DE" w:rsidP="003633DE">
    <w:pPr>
      <w:rPr>
        <w:sz w:val="20"/>
        <w:szCs w:val="20"/>
      </w:rPr>
    </w:pPr>
  </w:p>
  <w:p w:rsidR="003633DE" w:rsidRPr="002B22EF" w:rsidRDefault="003633DE" w:rsidP="003633DE">
    <w:pPr>
      <w:rPr>
        <w:b/>
        <w:sz w:val="20"/>
        <w:szCs w:val="20"/>
      </w:rPr>
    </w:pPr>
    <w:r>
      <w:rPr>
        <w:b/>
        <w:sz w:val="20"/>
        <w:szCs w:val="20"/>
      </w:rPr>
      <w:t xml:space="preserve">Avon Grove </w:t>
    </w:r>
    <w:r w:rsidR="009A012A">
      <w:rPr>
        <w:b/>
        <w:sz w:val="20"/>
        <w:szCs w:val="20"/>
      </w:rPr>
      <w:t xml:space="preserve">HS </w:t>
    </w:r>
    <w:r>
      <w:rPr>
        <w:b/>
        <w:sz w:val="20"/>
        <w:szCs w:val="20"/>
      </w:rPr>
      <w:t>Instrumental Music Boosters</w:t>
    </w:r>
  </w:p>
  <w:p w:rsidR="003633DE" w:rsidRPr="002B22EF" w:rsidRDefault="003633DE" w:rsidP="003633DE">
    <w:pPr>
      <w:tabs>
        <w:tab w:val="left" w:pos="4860"/>
      </w:tabs>
      <w:rPr>
        <w:rStyle w:val="PageNumber"/>
        <w:sz w:val="20"/>
        <w:szCs w:val="20"/>
      </w:rPr>
    </w:pPr>
    <w:r w:rsidRPr="002B22EF">
      <w:rPr>
        <w:sz w:val="20"/>
        <w:szCs w:val="20"/>
      </w:rPr>
      <w:t xml:space="preserve">Page </w:t>
    </w:r>
    <w:r w:rsidRPr="002B22EF">
      <w:rPr>
        <w:rStyle w:val="PageNumber"/>
        <w:sz w:val="20"/>
        <w:szCs w:val="20"/>
      </w:rPr>
      <w:fldChar w:fldCharType="begin"/>
    </w:r>
    <w:r w:rsidRPr="002B22EF">
      <w:rPr>
        <w:rStyle w:val="PageNumber"/>
        <w:sz w:val="20"/>
        <w:szCs w:val="20"/>
      </w:rPr>
      <w:instrText xml:space="preserve"> PAGE </w:instrText>
    </w:r>
    <w:r w:rsidRPr="002B22EF">
      <w:rPr>
        <w:rStyle w:val="PageNumber"/>
        <w:sz w:val="20"/>
        <w:szCs w:val="20"/>
      </w:rPr>
      <w:fldChar w:fldCharType="separate"/>
    </w:r>
    <w:r w:rsidR="009A012A">
      <w:rPr>
        <w:rStyle w:val="PageNumber"/>
        <w:noProof/>
        <w:sz w:val="20"/>
        <w:szCs w:val="20"/>
      </w:rPr>
      <w:t>2</w:t>
    </w:r>
    <w:r w:rsidRPr="002B22EF">
      <w:rPr>
        <w:rStyle w:val="PageNumber"/>
        <w:sz w:val="20"/>
        <w:szCs w:val="20"/>
      </w:rPr>
      <w:fldChar w:fldCharType="end"/>
    </w:r>
  </w:p>
  <w:p w:rsidR="003633DE" w:rsidRPr="002B22EF" w:rsidRDefault="003633DE" w:rsidP="003633DE">
    <w:pPr>
      <w:pBdr>
        <w:bottom w:val="single" w:sz="4" w:space="1" w:color="auto"/>
      </w:pBdr>
      <w:rPr>
        <w:sz w:val="20"/>
        <w:szCs w:val="20"/>
      </w:rPr>
    </w:pPr>
  </w:p>
  <w:p w:rsidR="003633DE" w:rsidRPr="002B22EF" w:rsidRDefault="003633DE" w:rsidP="003633D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Pr="00183D1D" w:rsidRDefault="008E6CE1" w:rsidP="00AD5CBD">
    <w:pPr>
      <w:pStyle w:val="Header"/>
      <w:ind w:left="-720" w:right="-720"/>
      <w:rPr>
        <w:color w:val="808080" w:themeColor="background1" w:themeShade="80"/>
      </w:rPr>
    </w:pPr>
    <w:r w:rsidRPr="00183D1D">
      <w:rPr>
        <w:noProof/>
        <w:color w:val="808080" w:themeColor="background1" w:themeShade="80"/>
      </w:rPr>
      <w:drawing>
        <wp:inline distT="0" distB="0" distL="0" distR="0">
          <wp:extent cx="926639" cy="914400"/>
          <wp:effectExtent l="19050" t="0" r="6811" b="0"/>
          <wp:docPr id="2" name="Picture 0" descr="AGIMBA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MBA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63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3D1D">
      <w:rPr>
        <w:color w:val="808080" w:themeColor="background1" w:themeShade="80"/>
      </w:rPr>
      <w:tab/>
      <w:t>AGHS Music Boosters</w:t>
    </w:r>
    <w:r w:rsidR="00AD5CBD">
      <w:rPr>
        <w:color w:val="808080" w:themeColor="background1" w:themeShade="80"/>
      </w:rPr>
      <w:t>, c/o</w:t>
    </w:r>
    <w:r w:rsidRPr="00183D1D">
      <w:rPr>
        <w:color w:val="808080" w:themeColor="background1" w:themeShade="80"/>
      </w:rPr>
      <w:t xml:space="preserve"> Avon Grove H</w:t>
    </w:r>
    <w:r w:rsidR="00AD5CBD">
      <w:rPr>
        <w:color w:val="808080" w:themeColor="background1" w:themeShade="80"/>
      </w:rPr>
      <w:t xml:space="preserve">igh </w:t>
    </w:r>
    <w:r w:rsidRPr="00183D1D">
      <w:rPr>
        <w:color w:val="808080" w:themeColor="background1" w:themeShade="80"/>
      </w:rPr>
      <w:t>S</w:t>
    </w:r>
    <w:r w:rsidR="00AD5CBD">
      <w:rPr>
        <w:color w:val="808080" w:themeColor="background1" w:themeShade="80"/>
      </w:rPr>
      <w:t>chool</w:t>
    </w:r>
    <w:r w:rsidRPr="00183D1D">
      <w:rPr>
        <w:color w:val="808080" w:themeColor="background1" w:themeShade="80"/>
      </w:rPr>
      <w:t>, 257 E. State Road, West Grove, PA 19390</w:t>
    </w:r>
  </w:p>
  <w:p w:rsidR="008E6CE1" w:rsidRDefault="008E6CE1">
    <w:pPr>
      <w:pStyle w:val="Header"/>
    </w:pPr>
  </w:p>
  <w:p w:rsidR="008E6CE1" w:rsidRDefault="008E6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EA4"/>
    <w:multiLevelType w:val="hybridMultilevel"/>
    <w:tmpl w:val="4E26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5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820B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BC7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AD1C96"/>
    <w:multiLevelType w:val="multilevel"/>
    <w:tmpl w:val="D578DD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17625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CB64D8"/>
    <w:multiLevelType w:val="multilevel"/>
    <w:tmpl w:val="FB102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B91928"/>
    <w:multiLevelType w:val="multilevel"/>
    <w:tmpl w:val="8EC0C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685D84"/>
    <w:multiLevelType w:val="hybridMultilevel"/>
    <w:tmpl w:val="BE00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C1A94"/>
    <w:multiLevelType w:val="hybridMultilevel"/>
    <w:tmpl w:val="DA745800"/>
    <w:lvl w:ilvl="0" w:tplc="C48CC1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 w:tplc="C48CC14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A4"/>
    <w:rsid w:val="000010D3"/>
    <w:rsid w:val="000031FE"/>
    <w:rsid w:val="00004AA3"/>
    <w:rsid w:val="00007E18"/>
    <w:rsid w:val="000246EF"/>
    <w:rsid w:val="00027FCE"/>
    <w:rsid w:val="00046617"/>
    <w:rsid w:val="000673FB"/>
    <w:rsid w:val="0007362E"/>
    <w:rsid w:val="00083A63"/>
    <w:rsid w:val="00083E41"/>
    <w:rsid w:val="000848F0"/>
    <w:rsid w:val="000856BD"/>
    <w:rsid w:val="00086E80"/>
    <w:rsid w:val="000A11BA"/>
    <w:rsid w:val="000C21C7"/>
    <w:rsid w:val="000C2B6A"/>
    <w:rsid w:val="000C6F89"/>
    <w:rsid w:val="000D5BC2"/>
    <w:rsid w:val="000D77E3"/>
    <w:rsid w:val="000E7502"/>
    <w:rsid w:val="000F1C28"/>
    <w:rsid w:val="000F3085"/>
    <w:rsid w:val="00101189"/>
    <w:rsid w:val="00102F0F"/>
    <w:rsid w:val="00111300"/>
    <w:rsid w:val="001173DA"/>
    <w:rsid w:val="001347D5"/>
    <w:rsid w:val="001415D0"/>
    <w:rsid w:val="001419B7"/>
    <w:rsid w:val="001456F0"/>
    <w:rsid w:val="00151FCB"/>
    <w:rsid w:val="001645BF"/>
    <w:rsid w:val="00172F92"/>
    <w:rsid w:val="00183D1D"/>
    <w:rsid w:val="001859B4"/>
    <w:rsid w:val="00195013"/>
    <w:rsid w:val="001B1699"/>
    <w:rsid w:val="001B1CA6"/>
    <w:rsid w:val="001E5250"/>
    <w:rsid w:val="001F14FE"/>
    <w:rsid w:val="0020193E"/>
    <w:rsid w:val="00206EF1"/>
    <w:rsid w:val="00214EAF"/>
    <w:rsid w:val="002249ED"/>
    <w:rsid w:val="00226CF8"/>
    <w:rsid w:val="0025296A"/>
    <w:rsid w:val="00254C57"/>
    <w:rsid w:val="00260F35"/>
    <w:rsid w:val="00265693"/>
    <w:rsid w:val="00266E03"/>
    <w:rsid w:val="0026722E"/>
    <w:rsid w:val="002814C0"/>
    <w:rsid w:val="00283DF8"/>
    <w:rsid w:val="00286255"/>
    <w:rsid w:val="00295608"/>
    <w:rsid w:val="002A53F7"/>
    <w:rsid w:val="002A5977"/>
    <w:rsid w:val="002B27EA"/>
    <w:rsid w:val="002B4FD3"/>
    <w:rsid w:val="002C3EEA"/>
    <w:rsid w:val="002D1599"/>
    <w:rsid w:val="002F11EC"/>
    <w:rsid w:val="0031051A"/>
    <w:rsid w:val="00323141"/>
    <w:rsid w:val="00327040"/>
    <w:rsid w:val="003451A4"/>
    <w:rsid w:val="00347E27"/>
    <w:rsid w:val="003523A5"/>
    <w:rsid w:val="003633DE"/>
    <w:rsid w:val="00365BDD"/>
    <w:rsid w:val="00366984"/>
    <w:rsid w:val="00385E9B"/>
    <w:rsid w:val="0038702F"/>
    <w:rsid w:val="003A4D6E"/>
    <w:rsid w:val="003D229F"/>
    <w:rsid w:val="003D27DE"/>
    <w:rsid w:val="003D41DE"/>
    <w:rsid w:val="003E315B"/>
    <w:rsid w:val="00400475"/>
    <w:rsid w:val="00417D60"/>
    <w:rsid w:val="0043600B"/>
    <w:rsid w:val="00465225"/>
    <w:rsid w:val="004865BD"/>
    <w:rsid w:val="00486DDA"/>
    <w:rsid w:val="00490DED"/>
    <w:rsid w:val="004A23B9"/>
    <w:rsid w:val="004A3AEA"/>
    <w:rsid w:val="004B737C"/>
    <w:rsid w:val="004C1335"/>
    <w:rsid w:val="004C769B"/>
    <w:rsid w:val="004E4F40"/>
    <w:rsid w:val="004F426D"/>
    <w:rsid w:val="005008A0"/>
    <w:rsid w:val="00512C0D"/>
    <w:rsid w:val="00513C73"/>
    <w:rsid w:val="00513F1E"/>
    <w:rsid w:val="00520082"/>
    <w:rsid w:val="00523709"/>
    <w:rsid w:val="00532571"/>
    <w:rsid w:val="0054368D"/>
    <w:rsid w:val="005444AA"/>
    <w:rsid w:val="0055330E"/>
    <w:rsid w:val="005749A2"/>
    <w:rsid w:val="00580E7E"/>
    <w:rsid w:val="005A4262"/>
    <w:rsid w:val="005A5748"/>
    <w:rsid w:val="005B79B2"/>
    <w:rsid w:val="005C04A2"/>
    <w:rsid w:val="005C0858"/>
    <w:rsid w:val="005C2B44"/>
    <w:rsid w:val="005C4E4F"/>
    <w:rsid w:val="005F043A"/>
    <w:rsid w:val="005F358A"/>
    <w:rsid w:val="00604623"/>
    <w:rsid w:val="00605ECF"/>
    <w:rsid w:val="0061598E"/>
    <w:rsid w:val="00617774"/>
    <w:rsid w:val="00624233"/>
    <w:rsid w:val="0062427C"/>
    <w:rsid w:val="00636DAC"/>
    <w:rsid w:val="0065139A"/>
    <w:rsid w:val="00657E47"/>
    <w:rsid w:val="00671D38"/>
    <w:rsid w:val="00674F6E"/>
    <w:rsid w:val="0068453A"/>
    <w:rsid w:val="00684FD6"/>
    <w:rsid w:val="006C4A2F"/>
    <w:rsid w:val="006C5CA3"/>
    <w:rsid w:val="006C675A"/>
    <w:rsid w:val="006D6828"/>
    <w:rsid w:val="006E1799"/>
    <w:rsid w:val="006E6C0C"/>
    <w:rsid w:val="006F0C12"/>
    <w:rsid w:val="006F45E5"/>
    <w:rsid w:val="00703EF9"/>
    <w:rsid w:val="007156D7"/>
    <w:rsid w:val="007233CA"/>
    <w:rsid w:val="0072799A"/>
    <w:rsid w:val="00735160"/>
    <w:rsid w:val="00744268"/>
    <w:rsid w:val="00770608"/>
    <w:rsid w:val="00772495"/>
    <w:rsid w:val="00784B82"/>
    <w:rsid w:val="00785093"/>
    <w:rsid w:val="0078521E"/>
    <w:rsid w:val="007B37FA"/>
    <w:rsid w:val="007E5835"/>
    <w:rsid w:val="007E6FAB"/>
    <w:rsid w:val="007F4308"/>
    <w:rsid w:val="007F75FF"/>
    <w:rsid w:val="00812A68"/>
    <w:rsid w:val="00820A53"/>
    <w:rsid w:val="00825007"/>
    <w:rsid w:val="00831137"/>
    <w:rsid w:val="00840CFF"/>
    <w:rsid w:val="008718DA"/>
    <w:rsid w:val="0087601D"/>
    <w:rsid w:val="00883DBE"/>
    <w:rsid w:val="008A6867"/>
    <w:rsid w:val="008B0016"/>
    <w:rsid w:val="008C13CB"/>
    <w:rsid w:val="008C35A6"/>
    <w:rsid w:val="008C686A"/>
    <w:rsid w:val="008E2DB6"/>
    <w:rsid w:val="008E6CE1"/>
    <w:rsid w:val="008F0163"/>
    <w:rsid w:val="008F500E"/>
    <w:rsid w:val="008F725D"/>
    <w:rsid w:val="009038C0"/>
    <w:rsid w:val="00905267"/>
    <w:rsid w:val="00917B6D"/>
    <w:rsid w:val="00921E4E"/>
    <w:rsid w:val="00932509"/>
    <w:rsid w:val="00935670"/>
    <w:rsid w:val="0093775F"/>
    <w:rsid w:val="0095149E"/>
    <w:rsid w:val="009549A2"/>
    <w:rsid w:val="00963BB6"/>
    <w:rsid w:val="009729B0"/>
    <w:rsid w:val="00973966"/>
    <w:rsid w:val="00981799"/>
    <w:rsid w:val="00995DDC"/>
    <w:rsid w:val="009A012A"/>
    <w:rsid w:val="009B0185"/>
    <w:rsid w:val="009B0BDC"/>
    <w:rsid w:val="009C366E"/>
    <w:rsid w:val="009C4644"/>
    <w:rsid w:val="009C618B"/>
    <w:rsid w:val="009D5CCC"/>
    <w:rsid w:val="009D5E45"/>
    <w:rsid w:val="009E2AD1"/>
    <w:rsid w:val="009F1D54"/>
    <w:rsid w:val="009F4DBF"/>
    <w:rsid w:val="00A02664"/>
    <w:rsid w:val="00A041AF"/>
    <w:rsid w:val="00A05C8B"/>
    <w:rsid w:val="00A063B1"/>
    <w:rsid w:val="00A115EC"/>
    <w:rsid w:val="00A119E7"/>
    <w:rsid w:val="00A21716"/>
    <w:rsid w:val="00A24C6C"/>
    <w:rsid w:val="00A42C0B"/>
    <w:rsid w:val="00A45E85"/>
    <w:rsid w:val="00A50A74"/>
    <w:rsid w:val="00A64F5E"/>
    <w:rsid w:val="00A67AFB"/>
    <w:rsid w:val="00A773CB"/>
    <w:rsid w:val="00A80333"/>
    <w:rsid w:val="00A8192B"/>
    <w:rsid w:val="00A87F2F"/>
    <w:rsid w:val="00A940C9"/>
    <w:rsid w:val="00A94D94"/>
    <w:rsid w:val="00AB2E61"/>
    <w:rsid w:val="00AB334B"/>
    <w:rsid w:val="00AC0770"/>
    <w:rsid w:val="00AD239C"/>
    <w:rsid w:val="00AD3738"/>
    <w:rsid w:val="00AD5CBD"/>
    <w:rsid w:val="00AF270D"/>
    <w:rsid w:val="00B0246C"/>
    <w:rsid w:val="00B11352"/>
    <w:rsid w:val="00B17209"/>
    <w:rsid w:val="00B21D11"/>
    <w:rsid w:val="00B23489"/>
    <w:rsid w:val="00B436C8"/>
    <w:rsid w:val="00B45519"/>
    <w:rsid w:val="00B46AC5"/>
    <w:rsid w:val="00B5533A"/>
    <w:rsid w:val="00B63305"/>
    <w:rsid w:val="00B66A3A"/>
    <w:rsid w:val="00B77402"/>
    <w:rsid w:val="00B815FE"/>
    <w:rsid w:val="00B87361"/>
    <w:rsid w:val="00B95532"/>
    <w:rsid w:val="00B95B96"/>
    <w:rsid w:val="00BB3E77"/>
    <w:rsid w:val="00BD1EBB"/>
    <w:rsid w:val="00BE75F2"/>
    <w:rsid w:val="00C03B09"/>
    <w:rsid w:val="00C1204C"/>
    <w:rsid w:val="00C2304E"/>
    <w:rsid w:val="00C232D0"/>
    <w:rsid w:val="00C23A0D"/>
    <w:rsid w:val="00C244CD"/>
    <w:rsid w:val="00C307BA"/>
    <w:rsid w:val="00C318E5"/>
    <w:rsid w:val="00C32BA5"/>
    <w:rsid w:val="00C3691B"/>
    <w:rsid w:val="00C418BA"/>
    <w:rsid w:val="00C47812"/>
    <w:rsid w:val="00C57E6A"/>
    <w:rsid w:val="00C74185"/>
    <w:rsid w:val="00C75B11"/>
    <w:rsid w:val="00C8056A"/>
    <w:rsid w:val="00C823D5"/>
    <w:rsid w:val="00C8359E"/>
    <w:rsid w:val="00C84CF5"/>
    <w:rsid w:val="00C871C4"/>
    <w:rsid w:val="00C96FCE"/>
    <w:rsid w:val="00CA0F84"/>
    <w:rsid w:val="00CA2B4B"/>
    <w:rsid w:val="00CA5341"/>
    <w:rsid w:val="00CB0887"/>
    <w:rsid w:val="00CB152F"/>
    <w:rsid w:val="00CB3241"/>
    <w:rsid w:val="00CC178F"/>
    <w:rsid w:val="00CC34B6"/>
    <w:rsid w:val="00CC5EC9"/>
    <w:rsid w:val="00CF5005"/>
    <w:rsid w:val="00D10868"/>
    <w:rsid w:val="00D15167"/>
    <w:rsid w:val="00D2587E"/>
    <w:rsid w:val="00D360A4"/>
    <w:rsid w:val="00D4614E"/>
    <w:rsid w:val="00D51782"/>
    <w:rsid w:val="00D5398C"/>
    <w:rsid w:val="00D54629"/>
    <w:rsid w:val="00D76807"/>
    <w:rsid w:val="00D814DC"/>
    <w:rsid w:val="00D83CC2"/>
    <w:rsid w:val="00DA375E"/>
    <w:rsid w:val="00DA432F"/>
    <w:rsid w:val="00DB2A36"/>
    <w:rsid w:val="00E07E4E"/>
    <w:rsid w:val="00E22004"/>
    <w:rsid w:val="00E231BA"/>
    <w:rsid w:val="00E253F6"/>
    <w:rsid w:val="00E27F04"/>
    <w:rsid w:val="00E36BEE"/>
    <w:rsid w:val="00E42A2C"/>
    <w:rsid w:val="00E42C54"/>
    <w:rsid w:val="00E43C82"/>
    <w:rsid w:val="00E55F6C"/>
    <w:rsid w:val="00E67147"/>
    <w:rsid w:val="00E821D4"/>
    <w:rsid w:val="00E848FD"/>
    <w:rsid w:val="00E91403"/>
    <w:rsid w:val="00E9148C"/>
    <w:rsid w:val="00E96AD7"/>
    <w:rsid w:val="00EB30C7"/>
    <w:rsid w:val="00EB3853"/>
    <w:rsid w:val="00EB78F5"/>
    <w:rsid w:val="00EC06DE"/>
    <w:rsid w:val="00EC4C65"/>
    <w:rsid w:val="00EC7C77"/>
    <w:rsid w:val="00ED0252"/>
    <w:rsid w:val="00ED18DE"/>
    <w:rsid w:val="00EE0B11"/>
    <w:rsid w:val="00EE14F4"/>
    <w:rsid w:val="00EF4F2C"/>
    <w:rsid w:val="00F06DF5"/>
    <w:rsid w:val="00F111F2"/>
    <w:rsid w:val="00F231F5"/>
    <w:rsid w:val="00F326DB"/>
    <w:rsid w:val="00F54031"/>
    <w:rsid w:val="00F55DE6"/>
    <w:rsid w:val="00F61F8A"/>
    <w:rsid w:val="00F64E62"/>
    <w:rsid w:val="00F65516"/>
    <w:rsid w:val="00F7058A"/>
    <w:rsid w:val="00F742ED"/>
    <w:rsid w:val="00F75237"/>
    <w:rsid w:val="00F85526"/>
    <w:rsid w:val="00F86E61"/>
    <w:rsid w:val="00FC0A27"/>
    <w:rsid w:val="00FC7436"/>
    <w:rsid w:val="00FD6CC3"/>
    <w:rsid w:val="00FD7531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9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8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D4"/>
  </w:style>
  <w:style w:type="paragraph" w:styleId="Footer">
    <w:name w:val="footer"/>
    <w:basedOn w:val="Normal"/>
    <w:link w:val="FooterChar"/>
    <w:uiPriority w:val="99"/>
    <w:unhideWhenUsed/>
    <w:rsid w:val="00E8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D4"/>
  </w:style>
  <w:style w:type="paragraph" w:styleId="BalloonText">
    <w:name w:val="Balloon Text"/>
    <w:basedOn w:val="Normal"/>
    <w:link w:val="BalloonTextChar"/>
    <w:uiPriority w:val="99"/>
    <w:semiHidden/>
    <w:unhideWhenUsed/>
    <w:rsid w:val="00E8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D4"/>
    <w:rPr>
      <w:rFonts w:ascii="Tahoma" w:hAnsi="Tahoma" w:cs="Tahoma"/>
      <w:sz w:val="16"/>
      <w:szCs w:val="16"/>
    </w:rPr>
  </w:style>
  <w:style w:type="character" w:customStyle="1" w:styleId="wsite-text">
    <w:name w:val="wsite-text"/>
    <w:basedOn w:val="DefaultParagraphFont"/>
    <w:rsid w:val="00183D1D"/>
  </w:style>
  <w:style w:type="character" w:styleId="Hyperlink">
    <w:name w:val="Hyperlink"/>
    <w:basedOn w:val="DefaultParagraphFont"/>
    <w:uiPriority w:val="99"/>
    <w:semiHidden/>
    <w:unhideWhenUsed/>
    <w:rsid w:val="000D5BC2"/>
    <w:rPr>
      <w:color w:val="0000FF"/>
      <w:u w:val="single"/>
    </w:rPr>
  </w:style>
  <w:style w:type="paragraph" w:customStyle="1" w:styleId="Default">
    <w:name w:val="Default"/>
    <w:rsid w:val="00F86E61"/>
    <w:pPr>
      <w:autoSpaceDE w:val="0"/>
      <w:autoSpaceDN w:val="0"/>
      <w:adjustRightInd w:val="0"/>
    </w:pPr>
    <w:rPr>
      <w:rFonts w:ascii="Malgun Gothic" w:hAnsi="Malgun Gothic" w:cs="Malgun Gothic"/>
      <w:color w:val="000000"/>
      <w:sz w:val="24"/>
      <w:szCs w:val="24"/>
    </w:rPr>
  </w:style>
  <w:style w:type="paragraph" w:styleId="NoSpacing">
    <w:name w:val="No Spacing"/>
    <w:uiPriority w:val="1"/>
    <w:qFormat/>
    <w:rsid w:val="00E231BA"/>
  </w:style>
  <w:style w:type="character" w:customStyle="1" w:styleId="st">
    <w:name w:val="st"/>
    <w:basedOn w:val="DefaultParagraphFont"/>
    <w:rsid w:val="00172F92"/>
  </w:style>
  <w:style w:type="character" w:styleId="PageNumber">
    <w:name w:val="page number"/>
    <w:basedOn w:val="DefaultParagraphFont"/>
    <w:rsid w:val="003633DE"/>
  </w:style>
  <w:style w:type="paragraph" w:styleId="ListParagraph">
    <w:name w:val="List Paragraph"/>
    <w:basedOn w:val="Normal"/>
    <w:uiPriority w:val="34"/>
    <w:qFormat/>
    <w:rsid w:val="005749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03B0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01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GIMBA\100-Music%20Boosters-corp\Collateral\AGIMBA%20Forms%20and%20more\AGIMB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AGIMBA_Letterhead_template.dotx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2016-04-04T20:28:00Z</dcterms:created>
  <dcterms:modified xsi:type="dcterms:W3CDTF">2016-04-04T20:29:00Z</dcterms:modified>
</cp:coreProperties>
</file>